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86" w:rsidRDefault="00885962" w:rsidP="00241386">
      <w:pPr>
        <w:spacing w:line="320" w:lineRule="atLeas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An den</w:t>
      </w:r>
    </w:p>
    <w:p w:rsidR="0075011E" w:rsidRDefault="00241386" w:rsidP="00241386">
      <w:pPr>
        <w:spacing w:line="320" w:lineRule="atLeas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(Name des </w:t>
      </w:r>
      <w:r w:rsidR="00EE2A08">
        <w:rPr>
          <w:rFonts w:ascii="Arial" w:hAnsi="Arial" w:cs="Arial"/>
          <w:sz w:val="22"/>
          <w:szCs w:val="22"/>
          <w:lang w:val="de-DE"/>
        </w:rPr>
        <w:t>LVC</w:t>
      </w:r>
      <w:r>
        <w:rPr>
          <w:rFonts w:ascii="Arial" w:hAnsi="Arial" w:cs="Arial"/>
          <w:sz w:val="22"/>
          <w:szCs w:val="22"/>
          <w:lang w:val="de-DE"/>
        </w:rPr>
        <w:t>) (kurz: „LV</w:t>
      </w:r>
      <w:r w:rsidR="00EE2A08">
        <w:rPr>
          <w:rFonts w:ascii="Arial" w:hAnsi="Arial" w:cs="Arial"/>
          <w:sz w:val="22"/>
          <w:szCs w:val="22"/>
          <w:lang w:val="de-DE"/>
        </w:rPr>
        <w:t>C</w:t>
      </w:r>
      <w:r>
        <w:rPr>
          <w:rFonts w:ascii="Arial" w:hAnsi="Arial" w:cs="Arial"/>
          <w:sz w:val="22"/>
          <w:szCs w:val="22"/>
          <w:lang w:val="de-DE"/>
        </w:rPr>
        <w:t>“)</w:t>
      </w:r>
    </w:p>
    <w:p w:rsidR="00241386" w:rsidRDefault="00241386" w:rsidP="00241386">
      <w:pPr>
        <w:spacing w:line="320" w:lineRule="atLeas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zu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Handen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des Vorstands</w:t>
      </w:r>
    </w:p>
    <w:p w:rsidR="00241386" w:rsidRDefault="00241386" w:rsidP="00241386">
      <w:pPr>
        <w:spacing w:line="320" w:lineRule="atLeas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(Adresse)</w:t>
      </w:r>
    </w:p>
    <w:p w:rsidR="00241386" w:rsidRDefault="00241386" w:rsidP="00241386">
      <w:pPr>
        <w:spacing w:line="320" w:lineRule="atLeast"/>
        <w:rPr>
          <w:rFonts w:ascii="Arial" w:hAnsi="Arial" w:cs="Arial"/>
          <w:sz w:val="22"/>
          <w:szCs w:val="22"/>
          <w:lang w:val="de-DE"/>
        </w:rPr>
      </w:pPr>
    </w:p>
    <w:p w:rsidR="00241386" w:rsidRDefault="00241386" w:rsidP="00241386">
      <w:pPr>
        <w:spacing w:line="320" w:lineRule="atLeast"/>
        <w:jc w:val="righ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(Ort), den (Datum)</w:t>
      </w:r>
    </w:p>
    <w:p w:rsidR="00241386" w:rsidRDefault="00241386" w:rsidP="00241386">
      <w:pPr>
        <w:spacing w:line="320" w:lineRule="atLeast"/>
        <w:rPr>
          <w:rFonts w:ascii="Arial" w:hAnsi="Arial" w:cs="Arial"/>
          <w:sz w:val="22"/>
          <w:szCs w:val="22"/>
          <w:lang w:val="de-DE"/>
        </w:rPr>
      </w:pPr>
    </w:p>
    <w:p w:rsidR="00241386" w:rsidRDefault="00241386" w:rsidP="00241386">
      <w:pPr>
        <w:spacing w:line="320" w:lineRule="atLeast"/>
        <w:rPr>
          <w:rFonts w:ascii="Arial" w:hAnsi="Arial" w:cs="Arial"/>
          <w:sz w:val="22"/>
          <w:szCs w:val="22"/>
          <w:lang w:val="de-DE"/>
        </w:rPr>
      </w:pPr>
    </w:p>
    <w:p w:rsidR="00241386" w:rsidRDefault="00241386" w:rsidP="00241386">
      <w:pPr>
        <w:spacing w:line="320" w:lineRule="atLeast"/>
        <w:rPr>
          <w:rFonts w:ascii="Arial" w:hAnsi="Arial" w:cs="Arial"/>
          <w:sz w:val="22"/>
          <w:szCs w:val="22"/>
          <w:lang w:val="de-DE"/>
        </w:rPr>
      </w:pPr>
    </w:p>
    <w:p w:rsidR="00241386" w:rsidRDefault="00241386" w:rsidP="00241386">
      <w:pPr>
        <w:spacing w:line="320" w:lineRule="atLeast"/>
        <w:rPr>
          <w:rFonts w:ascii="Arial" w:hAnsi="Arial" w:cs="Arial"/>
          <w:sz w:val="22"/>
          <w:szCs w:val="22"/>
          <w:lang w:val="de-DE"/>
        </w:rPr>
      </w:pPr>
    </w:p>
    <w:p w:rsidR="00241386" w:rsidRDefault="00241386" w:rsidP="00241386">
      <w:pPr>
        <w:spacing w:line="320" w:lineRule="atLeast"/>
        <w:rPr>
          <w:rFonts w:ascii="Arial" w:hAnsi="Arial" w:cs="Arial"/>
          <w:sz w:val="22"/>
          <w:szCs w:val="22"/>
          <w:lang w:val="de-DE"/>
        </w:rPr>
      </w:pPr>
    </w:p>
    <w:p w:rsidR="00241386" w:rsidRDefault="00241386" w:rsidP="00241386">
      <w:pPr>
        <w:spacing w:line="320" w:lineRule="atLeast"/>
        <w:rPr>
          <w:rFonts w:ascii="Arial" w:hAnsi="Arial" w:cs="Arial"/>
          <w:sz w:val="22"/>
          <w:szCs w:val="22"/>
          <w:lang w:val="de-DE"/>
        </w:rPr>
      </w:pPr>
    </w:p>
    <w:p w:rsidR="0075011E" w:rsidRPr="00241386" w:rsidRDefault="00241386" w:rsidP="00241386">
      <w:pPr>
        <w:spacing w:line="320" w:lineRule="atLeast"/>
        <w:rPr>
          <w:rFonts w:ascii="Arial" w:hAnsi="Arial" w:cs="Arial"/>
          <w:b/>
          <w:caps/>
          <w:spacing w:val="20"/>
          <w:sz w:val="22"/>
          <w:szCs w:val="22"/>
          <w:lang w:val="de-LI"/>
        </w:rPr>
      </w:pPr>
      <w:r>
        <w:rPr>
          <w:rFonts w:ascii="Arial" w:hAnsi="Arial" w:cs="Arial"/>
          <w:b/>
          <w:sz w:val="22"/>
          <w:szCs w:val="22"/>
          <w:lang w:val="de-LI"/>
        </w:rPr>
        <w:t xml:space="preserve">Antrag auf </w:t>
      </w:r>
      <w:r w:rsidR="00885962" w:rsidRPr="00241386">
        <w:rPr>
          <w:rFonts w:ascii="Arial" w:hAnsi="Arial" w:cs="Arial"/>
          <w:b/>
          <w:sz w:val="22"/>
          <w:szCs w:val="22"/>
          <w:lang w:val="de-LI"/>
        </w:rPr>
        <w:t>Aufnahme</w:t>
      </w:r>
      <w:r>
        <w:rPr>
          <w:rFonts w:ascii="Arial" w:hAnsi="Arial" w:cs="Arial"/>
          <w:b/>
          <w:sz w:val="22"/>
          <w:szCs w:val="22"/>
          <w:lang w:val="de-LI"/>
        </w:rPr>
        <w:t xml:space="preserve"> als Genossenschafter</w:t>
      </w:r>
      <w:r w:rsidR="00885962" w:rsidRPr="00241386">
        <w:rPr>
          <w:rFonts w:ascii="Arial" w:hAnsi="Arial" w:cs="Arial"/>
          <w:b/>
          <w:sz w:val="22"/>
          <w:szCs w:val="22"/>
          <w:lang w:val="de-LI"/>
        </w:rPr>
        <w:t xml:space="preserve"> in den LV</w:t>
      </w:r>
      <w:r w:rsidR="00EE2A08">
        <w:rPr>
          <w:rFonts w:ascii="Arial" w:hAnsi="Arial" w:cs="Arial"/>
          <w:b/>
          <w:sz w:val="22"/>
          <w:szCs w:val="22"/>
          <w:lang w:val="de-LI"/>
        </w:rPr>
        <w:t>C</w:t>
      </w:r>
    </w:p>
    <w:p w:rsidR="0075011E" w:rsidRDefault="0075011E" w:rsidP="00241386">
      <w:pPr>
        <w:spacing w:line="320" w:lineRule="atLeast"/>
        <w:rPr>
          <w:rFonts w:ascii="Arial" w:hAnsi="Arial" w:cs="Arial"/>
          <w:sz w:val="22"/>
          <w:szCs w:val="22"/>
          <w:lang w:val="de-LI"/>
        </w:rPr>
      </w:pPr>
    </w:p>
    <w:p w:rsidR="00885962" w:rsidRDefault="00885962" w:rsidP="00241386">
      <w:pPr>
        <w:spacing w:line="320" w:lineRule="atLeast"/>
        <w:rPr>
          <w:rFonts w:ascii="Arial" w:hAnsi="Arial" w:cs="Arial"/>
          <w:sz w:val="22"/>
          <w:szCs w:val="22"/>
          <w:lang w:val="de-LI"/>
        </w:rPr>
      </w:pPr>
      <w:r>
        <w:rPr>
          <w:rFonts w:ascii="Arial" w:hAnsi="Arial" w:cs="Arial"/>
          <w:sz w:val="22"/>
          <w:szCs w:val="22"/>
          <w:lang w:val="de-LI"/>
        </w:rPr>
        <w:t>Sehr geehrte Damen und Herren</w:t>
      </w:r>
    </w:p>
    <w:p w:rsidR="00885962" w:rsidRDefault="00885962" w:rsidP="00241386">
      <w:pPr>
        <w:spacing w:line="320" w:lineRule="atLeast"/>
        <w:rPr>
          <w:rFonts w:ascii="Arial" w:hAnsi="Arial" w:cs="Arial"/>
          <w:sz w:val="22"/>
          <w:szCs w:val="22"/>
          <w:lang w:val="de-LI"/>
        </w:rPr>
      </w:pPr>
    </w:p>
    <w:p w:rsidR="0075011E" w:rsidRDefault="00241386" w:rsidP="00241386">
      <w:pPr>
        <w:spacing w:line="320" w:lineRule="atLeas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Hiermit stelle ich den Antrag, als Genossenschafter des LVC aufgenommen zu werden. Von den Statuten und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Reglementen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habe ich Kenntnis genommen werde mich diesen im Falle einer Aufnahme unterstellen und diese befolgen, insbesondere auch die Schiedsgerichtsklausel.</w:t>
      </w:r>
    </w:p>
    <w:p w:rsidR="00241386" w:rsidRDefault="00241386" w:rsidP="00241386">
      <w:pPr>
        <w:spacing w:line="320" w:lineRule="atLeast"/>
        <w:rPr>
          <w:rFonts w:ascii="Arial" w:hAnsi="Arial" w:cs="Arial"/>
          <w:sz w:val="22"/>
          <w:szCs w:val="22"/>
          <w:lang w:val="de-DE"/>
        </w:rPr>
      </w:pPr>
    </w:p>
    <w:p w:rsidR="00241386" w:rsidRDefault="00241386" w:rsidP="00241386">
      <w:pPr>
        <w:spacing w:line="320" w:lineRule="atLeas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Meine Beitragsleistung wird die folgende sein: (Beitragsleistung beschreiben)</w:t>
      </w:r>
    </w:p>
    <w:p w:rsidR="00241386" w:rsidRDefault="00241386" w:rsidP="00241386">
      <w:pPr>
        <w:spacing w:line="320" w:lineRule="atLeast"/>
        <w:rPr>
          <w:rFonts w:ascii="Arial" w:hAnsi="Arial" w:cs="Arial"/>
          <w:sz w:val="22"/>
          <w:szCs w:val="22"/>
          <w:lang w:val="de-DE"/>
        </w:rPr>
      </w:pPr>
    </w:p>
    <w:p w:rsidR="00241386" w:rsidRDefault="00241386" w:rsidP="00241386">
      <w:pPr>
        <w:spacing w:line="320" w:lineRule="atLeas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Des weiteren Stelle ich den Antrag, für meinen Beitrag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gemäss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Beitragsreglement des </w:t>
      </w:r>
      <w:r w:rsidR="00EE2A08">
        <w:rPr>
          <w:rFonts w:ascii="Arial" w:hAnsi="Arial" w:cs="Arial"/>
          <w:sz w:val="22"/>
          <w:szCs w:val="22"/>
          <w:lang w:val="de-DE"/>
        </w:rPr>
        <w:t xml:space="preserve">LVC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de-DE"/>
        </w:rPr>
        <w:t>in der Phase (Phase beschreiben) mit (Anzahl) Mitgliederpunkten vergütet zu werden.</w:t>
      </w:r>
    </w:p>
    <w:p w:rsidR="0075011E" w:rsidRDefault="0075011E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241386" w:rsidRDefault="00241386">
      <w:pPr>
        <w:spacing w:line="360" w:lineRule="auto"/>
        <w:rPr>
          <w:rFonts w:ascii="Arial" w:hAnsi="Arial" w:cs="Arial"/>
          <w:sz w:val="22"/>
          <w:szCs w:val="22"/>
          <w:lang w:val="de-LI"/>
        </w:rPr>
      </w:pPr>
      <w:r>
        <w:rPr>
          <w:rFonts w:ascii="Arial" w:hAnsi="Arial" w:cs="Arial"/>
          <w:sz w:val="22"/>
          <w:szCs w:val="22"/>
          <w:lang w:val="de-LI"/>
        </w:rPr>
        <w:t>(Ort), (Datum)</w:t>
      </w:r>
    </w:p>
    <w:p w:rsidR="00241386" w:rsidRDefault="00241386">
      <w:pPr>
        <w:spacing w:line="360" w:lineRule="auto"/>
        <w:rPr>
          <w:rFonts w:ascii="Arial" w:hAnsi="Arial" w:cs="Arial"/>
          <w:sz w:val="22"/>
          <w:szCs w:val="22"/>
          <w:lang w:val="de-LI"/>
        </w:rPr>
      </w:pPr>
    </w:p>
    <w:p w:rsidR="0075011E" w:rsidRDefault="0075011E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75011E" w:rsidRDefault="0075011E">
      <w:pPr>
        <w:tabs>
          <w:tab w:val="left" w:pos="5103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_________________________</w:t>
      </w:r>
    </w:p>
    <w:p w:rsidR="0075011E" w:rsidRDefault="00241386" w:rsidP="00241386">
      <w:pPr>
        <w:tabs>
          <w:tab w:val="left" w:pos="5103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(Name)</w:t>
      </w:r>
    </w:p>
    <w:sectPr w:rsidR="00750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CE" w:rsidRDefault="00B522CE">
      <w:r>
        <w:separator/>
      </w:r>
    </w:p>
  </w:endnote>
  <w:endnote w:type="continuationSeparator" w:id="0">
    <w:p w:rsidR="00B522CE" w:rsidRDefault="00B5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1E" w:rsidRDefault="0075011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1E" w:rsidRDefault="0075011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1E" w:rsidRDefault="007501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CE" w:rsidRDefault="00B522CE">
      <w:r>
        <w:separator/>
      </w:r>
    </w:p>
  </w:footnote>
  <w:footnote w:type="continuationSeparator" w:id="0">
    <w:p w:rsidR="00B522CE" w:rsidRDefault="00B52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1E" w:rsidRDefault="0075011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1E" w:rsidRDefault="0075011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1E" w:rsidRDefault="0075011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CE"/>
    <w:rsid w:val="000E0416"/>
    <w:rsid w:val="00241386"/>
    <w:rsid w:val="0075011E"/>
    <w:rsid w:val="007741EB"/>
    <w:rsid w:val="00885962"/>
    <w:rsid w:val="008C0049"/>
    <w:rsid w:val="00B522CE"/>
    <w:rsid w:val="00E66E04"/>
    <w:rsid w:val="00E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  <w:szCs w:val="20"/>
      <w:lang w:val="en-GB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  <w:szCs w:val="20"/>
      <w:lang w:val="en-GB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36012650.dotm</Template>
  <TotalTime>0</TotalTime>
  <Pages>1</Pages>
  <Words>100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Zuwendungserklärung</vt:lpstr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Zuwendungserklärung</dc:title>
  <dc:subject>DTYP:;SPRACHE:Deutsch;AKOP:-1;DAUER:0;MandatsNr:0000010173;AdressNr:00000039750 0;WSTATE:;DSTATE:;OWNER:TN;VERSION:</dc:subject>
  <dc:creator>tn / tn</dc:creator>
  <cp:keywords/>
  <dc:description/>
  <cp:lastModifiedBy>Dünser Thomas</cp:lastModifiedBy>
  <cp:revision>5</cp:revision>
  <cp:lastPrinted>2009-03-10T14:11:00Z</cp:lastPrinted>
  <dcterms:created xsi:type="dcterms:W3CDTF">2016-03-16T14:35:00Z</dcterms:created>
  <dcterms:modified xsi:type="dcterms:W3CDTF">2016-03-18T09:17:00Z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_KEY">
    <vt:lpwstr>0000062705</vt:lpwstr>
  </property>
</Properties>
</file>