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88" w:rsidRPr="00CD7088" w:rsidRDefault="00CD7088" w:rsidP="00CD7088">
      <w:pPr>
        <w:spacing w:after="0" w:line="360" w:lineRule="atLeast"/>
        <w:jc w:val="center"/>
        <w:rPr>
          <w:rFonts w:ascii="Arial" w:hAnsi="Arial" w:cs="Arial"/>
          <w:b/>
        </w:rPr>
      </w:pPr>
      <w:r w:rsidRPr="00CD7088">
        <w:rPr>
          <w:rFonts w:ascii="Arial" w:hAnsi="Arial" w:cs="Arial"/>
          <w:b/>
        </w:rPr>
        <w:t>{Name} Genossenschaft</w:t>
      </w:r>
    </w:p>
    <w:p w:rsidR="00CD7088" w:rsidRPr="00CD7088" w:rsidRDefault="00CD7088" w:rsidP="00CD7088">
      <w:pPr>
        <w:spacing w:after="0" w:line="360" w:lineRule="atLeast"/>
        <w:jc w:val="center"/>
        <w:rPr>
          <w:rFonts w:ascii="Arial" w:hAnsi="Arial" w:cs="Arial"/>
          <w:b/>
        </w:rPr>
      </w:pPr>
      <w:r w:rsidRPr="00CD7088">
        <w:rPr>
          <w:rFonts w:ascii="Arial" w:hAnsi="Arial" w:cs="Arial"/>
          <w:b/>
        </w:rPr>
        <w:t>(“LVC")</w:t>
      </w:r>
    </w:p>
    <w:p w:rsidR="00CD7088" w:rsidRPr="00CD7088" w:rsidRDefault="00CD7088" w:rsidP="00CD7088">
      <w:pPr>
        <w:spacing w:after="0" w:line="360" w:lineRule="atLeast"/>
        <w:jc w:val="center"/>
        <w:rPr>
          <w:rFonts w:ascii="Arial" w:hAnsi="Arial" w:cs="Arial"/>
          <w:b/>
        </w:rPr>
      </w:pPr>
    </w:p>
    <w:p w:rsidR="00CD7088" w:rsidRPr="00CD7088" w:rsidRDefault="00CD7088" w:rsidP="00CD7088">
      <w:pPr>
        <w:spacing w:after="0" w:line="360" w:lineRule="atLeast"/>
        <w:jc w:val="center"/>
        <w:rPr>
          <w:rFonts w:ascii="Arial" w:hAnsi="Arial" w:cs="Arial"/>
          <w:b/>
        </w:rPr>
      </w:pPr>
      <w:r w:rsidRPr="00CD7088">
        <w:rPr>
          <w:rFonts w:ascii="Arial" w:hAnsi="Arial" w:cs="Arial"/>
          <w:b/>
        </w:rPr>
        <w:t>GRÜNDERBESCHLUSS</w:t>
      </w: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D7088" w:rsidRPr="00CD7088" w:rsidRDefault="00CD7088" w:rsidP="00CD7088">
      <w:pPr>
        <w:tabs>
          <w:tab w:val="left" w:pos="993"/>
        </w:tabs>
        <w:spacing w:after="0" w:line="360" w:lineRule="atLeast"/>
        <w:rPr>
          <w:rFonts w:ascii="Arial" w:hAnsi="Arial" w:cs="Arial"/>
          <w:b/>
          <w:sz w:val="22"/>
          <w:szCs w:val="22"/>
        </w:rPr>
      </w:pPr>
      <w:r w:rsidRPr="00CD7088">
        <w:rPr>
          <w:rFonts w:ascii="Arial" w:hAnsi="Arial" w:cs="Arial"/>
          <w:b/>
          <w:sz w:val="22"/>
          <w:szCs w:val="22"/>
        </w:rPr>
        <w:t>ORT:</w:t>
      </w:r>
      <w:r>
        <w:rPr>
          <w:rFonts w:ascii="Arial" w:hAnsi="Arial" w:cs="Arial"/>
          <w:b/>
          <w:sz w:val="22"/>
          <w:szCs w:val="22"/>
        </w:rPr>
        <w:tab/>
      </w:r>
      <w:r w:rsidRPr="00CD7088">
        <w:rPr>
          <w:rFonts w:ascii="Arial" w:hAnsi="Arial" w:cs="Arial"/>
          <w:b/>
          <w:sz w:val="22"/>
          <w:szCs w:val="22"/>
        </w:rPr>
        <w:t>{Ort}</w:t>
      </w:r>
    </w:p>
    <w:p w:rsidR="00CD7088" w:rsidRPr="00CD7088" w:rsidRDefault="00CD7088" w:rsidP="00CD7088">
      <w:pPr>
        <w:tabs>
          <w:tab w:val="left" w:pos="993"/>
        </w:tabs>
        <w:spacing w:after="0" w:line="360" w:lineRule="atLeast"/>
        <w:rPr>
          <w:rFonts w:ascii="Arial" w:hAnsi="Arial" w:cs="Arial"/>
          <w:b/>
          <w:sz w:val="22"/>
          <w:szCs w:val="22"/>
        </w:rPr>
      </w:pPr>
      <w:r w:rsidRPr="00CD7088">
        <w:rPr>
          <w:rFonts w:ascii="Arial" w:hAnsi="Arial" w:cs="Arial"/>
          <w:b/>
          <w:sz w:val="22"/>
          <w:szCs w:val="22"/>
        </w:rPr>
        <w:t>Datum:</w:t>
      </w:r>
      <w:r>
        <w:rPr>
          <w:rFonts w:ascii="Arial" w:hAnsi="Arial" w:cs="Arial"/>
          <w:b/>
          <w:sz w:val="22"/>
          <w:szCs w:val="22"/>
        </w:rPr>
        <w:tab/>
      </w:r>
      <w:r w:rsidRPr="00CD7088">
        <w:rPr>
          <w:rFonts w:ascii="Arial" w:hAnsi="Arial" w:cs="Arial"/>
          <w:b/>
          <w:sz w:val="22"/>
          <w:szCs w:val="22"/>
        </w:rPr>
        <w:t>{Datum}</w:t>
      </w: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  <w:r w:rsidRPr="00CD7088">
        <w:rPr>
          <w:rFonts w:ascii="Arial" w:hAnsi="Arial" w:cs="Arial"/>
          <w:b/>
          <w:sz w:val="22"/>
          <w:szCs w:val="22"/>
        </w:rPr>
        <w:t>Anwesend:</w:t>
      </w: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  <w:r w:rsidRPr="00CD7088">
        <w:rPr>
          <w:rFonts w:ascii="Arial" w:hAnsi="Arial" w:cs="Arial"/>
          <w:b/>
          <w:sz w:val="22"/>
          <w:szCs w:val="22"/>
        </w:rPr>
        <w:t>{Gründer auflisten}, Präsident</w:t>
      </w: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  <w:r w:rsidRPr="00CD7088">
        <w:rPr>
          <w:rFonts w:ascii="Arial" w:hAnsi="Arial" w:cs="Arial"/>
          <w:b/>
          <w:sz w:val="22"/>
          <w:szCs w:val="22"/>
        </w:rPr>
        <w:t>{Gründer auflisten}</w:t>
      </w: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D7088" w:rsidRPr="00CD7088" w:rsidRDefault="00CD7088" w:rsidP="00CD7088">
      <w:pPr>
        <w:pStyle w:val="KeinLeerraum"/>
        <w:spacing w:line="360" w:lineRule="atLeast"/>
        <w:rPr>
          <w:rFonts w:ascii="Arial" w:hAnsi="Arial" w:cs="Arial"/>
          <w:lang w:val="de-DE"/>
        </w:rPr>
      </w:pPr>
    </w:p>
    <w:p w:rsidR="00CD7088" w:rsidRPr="00CD7088" w:rsidRDefault="00CD7088" w:rsidP="00CD7088">
      <w:pPr>
        <w:spacing w:after="0" w:line="360" w:lineRule="atLeast"/>
        <w:ind w:left="709" w:hanging="709"/>
        <w:rPr>
          <w:rFonts w:ascii="Arial" w:hAnsi="Arial" w:cs="Arial"/>
          <w:b/>
          <w:sz w:val="22"/>
          <w:szCs w:val="22"/>
        </w:rPr>
      </w:pPr>
      <w:r w:rsidRPr="00CD7088">
        <w:rPr>
          <w:rFonts w:ascii="Arial" w:hAnsi="Arial" w:cs="Arial"/>
          <w:b/>
          <w:sz w:val="22"/>
          <w:szCs w:val="22"/>
        </w:rPr>
        <w:t>1.</w:t>
      </w:r>
      <w:r w:rsidRPr="00CD7088">
        <w:rPr>
          <w:rFonts w:ascii="Arial" w:hAnsi="Arial" w:cs="Arial"/>
          <w:b/>
          <w:sz w:val="22"/>
          <w:szCs w:val="22"/>
        </w:rPr>
        <w:tab/>
        <w:t>VORLAGE VON DOKUMENTEN</w:t>
      </w:r>
    </w:p>
    <w:p w:rsidR="00CD7088" w:rsidRPr="00CD7088" w:rsidRDefault="00CD7088" w:rsidP="00CD7088">
      <w:pPr>
        <w:pStyle w:val="KeinLeerraum"/>
        <w:spacing w:line="360" w:lineRule="atLeast"/>
        <w:rPr>
          <w:rFonts w:ascii="Arial" w:hAnsi="Arial" w:cs="Arial"/>
          <w:lang w:val="de-DE"/>
        </w:rPr>
      </w:pPr>
    </w:p>
    <w:p w:rsidR="00CD7088" w:rsidRPr="00CD7088" w:rsidRDefault="00CD7088" w:rsidP="00CD7088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  <w:r w:rsidRPr="00CD7088">
        <w:rPr>
          <w:rFonts w:ascii="Arial" w:hAnsi="Arial" w:cs="Arial"/>
          <w:sz w:val="22"/>
          <w:szCs w:val="22"/>
        </w:rPr>
        <w:t>Die folgenden Dokumente (die „Dokumente“) wurden den Gründern der LVC vorg</w:t>
      </w:r>
      <w:r w:rsidRPr="00CD7088">
        <w:rPr>
          <w:rFonts w:ascii="Arial" w:hAnsi="Arial" w:cs="Arial"/>
          <w:sz w:val="22"/>
          <w:szCs w:val="22"/>
        </w:rPr>
        <w:t>e</w:t>
      </w:r>
      <w:r w:rsidRPr="00CD7088">
        <w:rPr>
          <w:rFonts w:ascii="Arial" w:hAnsi="Arial" w:cs="Arial"/>
          <w:sz w:val="22"/>
          <w:szCs w:val="22"/>
        </w:rPr>
        <w:t>legt:-</w:t>
      </w:r>
    </w:p>
    <w:p w:rsidR="00CD7088" w:rsidRPr="00CD7088" w:rsidRDefault="00CD7088" w:rsidP="00CD7088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</w:p>
    <w:p w:rsidR="00CD7088" w:rsidRPr="00CD7088" w:rsidRDefault="00CD7088" w:rsidP="00CD7088">
      <w:pPr>
        <w:spacing w:after="0" w:line="360" w:lineRule="atLeast"/>
        <w:ind w:left="1418" w:hanging="709"/>
        <w:rPr>
          <w:rFonts w:ascii="Arial" w:hAnsi="Arial" w:cs="Arial"/>
          <w:sz w:val="22"/>
          <w:szCs w:val="22"/>
        </w:rPr>
      </w:pPr>
      <w:r w:rsidRPr="00CD7088">
        <w:rPr>
          <w:rFonts w:ascii="Arial" w:hAnsi="Arial" w:cs="Arial"/>
          <w:sz w:val="22"/>
          <w:szCs w:val="22"/>
        </w:rPr>
        <w:t>-</w:t>
      </w:r>
      <w:r w:rsidRPr="00CD7088">
        <w:rPr>
          <w:rFonts w:ascii="Arial" w:hAnsi="Arial" w:cs="Arial"/>
          <w:sz w:val="22"/>
          <w:szCs w:val="22"/>
        </w:rPr>
        <w:tab/>
        <w:t>Innovationsurkunde</w:t>
      </w:r>
    </w:p>
    <w:p w:rsidR="00CD7088" w:rsidRPr="00CD7088" w:rsidRDefault="00CD7088" w:rsidP="00CD7088">
      <w:pPr>
        <w:spacing w:after="0" w:line="360" w:lineRule="atLeast"/>
        <w:ind w:left="1418" w:hanging="709"/>
        <w:rPr>
          <w:rFonts w:ascii="Arial" w:hAnsi="Arial" w:cs="Arial"/>
          <w:sz w:val="22"/>
          <w:szCs w:val="22"/>
        </w:rPr>
      </w:pPr>
      <w:r w:rsidRPr="00CD7088">
        <w:rPr>
          <w:rFonts w:ascii="Arial" w:hAnsi="Arial" w:cs="Arial"/>
          <w:sz w:val="22"/>
          <w:szCs w:val="22"/>
        </w:rPr>
        <w:t>-</w:t>
      </w:r>
      <w:r w:rsidRPr="00CD7088">
        <w:rPr>
          <w:rFonts w:ascii="Arial" w:hAnsi="Arial" w:cs="Arial"/>
          <w:sz w:val="22"/>
          <w:szCs w:val="22"/>
        </w:rPr>
        <w:tab/>
        <w:t>Beitragsreglement</w:t>
      </w:r>
    </w:p>
    <w:p w:rsidR="00CD7088" w:rsidRPr="00CD7088" w:rsidRDefault="00CD7088" w:rsidP="00CD7088">
      <w:pPr>
        <w:spacing w:after="0" w:line="360" w:lineRule="atLeast"/>
        <w:ind w:left="1418" w:hanging="709"/>
        <w:rPr>
          <w:rFonts w:ascii="Arial" w:hAnsi="Arial" w:cs="Arial"/>
          <w:sz w:val="22"/>
          <w:szCs w:val="22"/>
        </w:rPr>
      </w:pPr>
      <w:r w:rsidRPr="00CD7088">
        <w:rPr>
          <w:rFonts w:ascii="Arial" w:hAnsi="Arial" w:cs="Arial"/>
          <w:sz w:val="22"/>
          <w:szCs w:val="22"/>
        </w:rPr>
        <w:t xml:space="preserve">- </w:t>
      </w:r>
      <w:r w:rsidRPr="00CD7088">
        <w:rPr>
          <w:rFonts w:ascii="Arial" w:hAnsi="Arial" w:cs="Arial"/>
          <w:sz w:val="22"/>
          <w:szCs w:val="22"/>
        </w:rPr>
        <w:tab/>
        <w:t>Anteilbuch</w:t>
      </w: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D7088" w:rsidRPr="00CD7088" w:rsidRDefault="00CD7088" w:rsidP="00CD7088">
      <w:pPr>
        <w:spacing w:after="0" w:line="360" w:lineRule="atLeast"/>
        <w:ind w:left="709" w:hanging="709"/>
        <w:rPr>
          <w:rFonts w:ascii="Arial" w:hAnsi="Arial" w:cs="Arial"/>
          <w:b/>
          <w:sz w:val="22"/>
          <w:szCs w:val="22"/>
        </w:rPr>
      </w:pPr>
      <w:r w:rsidRPr="00CD7088">
        <w:rPr>
          <w:rFonts w:ascii="Arial" w:hAnsi="Arial" w:cs="Arial"/>
          <w:b/>
          <w:sz w:val="22"/>
          <w:szCs w:val="22"/>
        </w:rPr>
        <w:t>2.</w:t>
      </w:r>
      <w:r w:rsidRPr="00CD7088">
        <w:rPr>
          <w:rFonts w:ascii="Arial" w:hAnsi="Arial" w:cs="Arial"/>
          <w:b/>
          <w:sz w:val="22"/>
          <w:szCs w:val="22"/>
        </w:rPr>
        <w:tab/>
        <w:t>BESPRECHUNG DER DOKUMENTE</w:t>
      </w: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E71AC6" w:rsidRDefault="00E71AC6" w:rsidP="00E71AC6">
      <w:pPr>
        <w:pStyle w:val="Textkrper-Zeileneinzug"/>
      </w:pPr>
      <w:r w:rsidRPr="00CD7088">
        <w:t xml:space="preserve">Die Gründer haben die LVC am heutigen Tag gegründet. In die LVC wird hiermit durch die </w:t>
      </w:r>
      <w:r w:rsidR="00A10058">
        <w:t>Erfinder</w:t>
      </w:r>
      <w:r w:rsidRPr="00CD7088">
        <w:t xml:space="preserve"> die Invention eingebracht. Die Invention ist in der Innovationsu</w:t>
      </w:r>
      <w:r w:rsidRPr="00CD7088">
        <w:t>r</w:t>
      </w:r>
      <w:r w:rsidRPr="00CD7088">
        <w:t xml:space="preserve">kunde beschrieben. Im Beitragsreglement wird festgelegt, </w:t>
      </w:r>
      <w:r>
        <w:t xml:space="preserve">wieviel Anteile die </w:t>
      </w:r>
      <w:r w:rsidR="00A10058">
        <w:t>Erfinder</w:t>
      </w:r>
      <w:r>
        <w:t xml:space="preserve"> für die Einbringung der Invention erhalten, sowie </w:t>
      </w:r>
      <w:r w:rsidRPr="00CD7088">
        <w:t>wie an der Innovationsurkunde we</w:t>
      </w:r>
      <w:r w:rsidRPr="00CD7088">
        <w:t>i</w:t>
      </w:r>
      <w:r w:rsidRPr="00CD7088">
        <w:t xml:space="preserve">ter gearbeitet werden soll und für welche Schritte wieviel Mitgliederpunkte vergeben werden. Im Anteilbuch wird beschrieben, </w:t>
      </w:r>
      <w:r>
        <w:t xml:space="preserve">wie die Anteile der Gründer verteilt sind und </w:t>
      </w:r>
      <w:r w:rsidRPr="00CD7088">
        <w:t>wieviel Mitgliederpunkte den Gründern am Tage der Gründung für die Einbringung der Invention gutgeschrieben werden.</w:t>
      </w:r>
    </w:p>
    <w:p w:rsidR="00CD7088" w:rsidRDefault="00CD7088" w:rsidP="00CD7088">
      <w:pPr>
        <w:pStyle w:val="Textkrper-Zeileneinzug"/>
      </w:pPr>
    </w:p>
    <w:p w:rsidR="00E71AC6" w:rsidRDefault="00E71AC6" w:rsidP="00CD7088">
      <w:pPr>
        <w:pStyle w:val="Textkrper-Zeileneinzug"/>
      </w:pPr>
    </w:p>
    <w:p w:rsidR="00E71AC6" w:rsidRPr="00CD7088" w:rsidRDefault="00E71AC6" w:rsidP="00CD7088">
      <w:pPr>
        <w:pStyle w:val="Textkrper-Zeileneinzug"/>
      </w:pPr>
    </w:p>
    <w:p w:rsidR="00DA2500" w:rsidRPr="00CD7088" w:rsidRDefault="00DA2500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D7088" w:rsidRPr="00CD7088" w:rsidRDefault="00CD7088" w:rsidP="00CD7088">
      <w:pPr>
        <w:spacing w:after="0" w:line="360" w:lineRule="atLeast"/>
        <w:ind w:left="709" w:hanging="709"/>
        <w:rPr>
          <w:rFonts w:ascii="Arial" w:hAnsi="Arial" w:cs="Arial"/>
          <w:b/>
          <w:sz w:val="22"/>
          <w:szCs w:val="22"/>
        </w:rPr>
      </w:pPr>
      <w:r w:rsidRPr="00CD7088">
        <w:rPr>
          <w:rFonts w:ascii="Arial" w:hAnsi="Arial" w:cs="Arial"/>
          <w:b/>
          <w:sz w:val="22"/>
          <w:szCs w:val="22"/>
        </w:rPr>
        <w:lastRenderedPageBreak/>
        <w:t>3.</w:t>
      </w:r>
      <w:r w:rsidRPr="00CD7088">
        <w:rPr>
          <w:rFonts w:ascii="Arial" w:hAnsi="Arial" w:cs="Arial"/>
          <w:b/>
          <w:sz w:val="22"/>
          <w:szCs w:val="22"/>
        </w:rPr>
        <w:tab/>
        <w:t>BESCHLUSSFASSUNG</w:t>
      </w: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D7088" w:rsidRPr="00CD7088" w:rsidRDefault="00CD7088" w:rsidP="00CD7088">
      <w:pPr>
        <w:pStyle w:val="Textkrper-Zeileneinzug"/>
      </w:pPr>
      <w:r w:rsidRPr="00CD7088">
        <w:t>Die Gründer stellen fest, dass die LVC imstande ist, die in den Dokumenten enthalt</w:t>
      </w:r>
      <w:r w:rsidRPr="00CD7088">
        <w:t>e</w:t>
      </w:r>
      <w:r w:rsidRPr="00CD7088">
        <w:t>nen Verpflichtungen einzugehen. Des Weiteren herrscht Einigkeit darüber, dass der Erlass der Dokumente im besten Interesse der LVC liegt und den Statuten entspr</w:t>
      </w:r>
      <w:r w:rsidRPr="00CD7088">
        <w:t>e</w:t>
      </w:r>
      <w:r w:rsidRPr="00CD7088">
        <w:t>chend erfolgt.</w:t>
      </w: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D7088" w:rsidRPr="00CD7088" w:rsidRDefault="00CD7088" w:rsidP="00CD7088">
      <w:pPr>
        <w:spacing w:after="0" w:line="360" w:lineRule="atLeast"/>
        <w:ind w:left="709"/>
        <w:rPr>
          <w:rFonts w:ascii="Arial" w:hAnsi="Arial" w:cs="Arial"/>
          <w:b/>
          <w:sz w:val="22"/>
          <w:szCs w:val="22"/>
        </w:rPr>
      </w:pPr>
      <w:r w:rsidRPr="00CD7088">
        <w:rPr>
          <w:rFonts w:ascii="Arial" w:hAnsi="Arial" w:cs="Arial"/>
          <w:b/>
          <w:sz w:val="22"/>
          <w:szCs w:val="22"/>
        </w:rPr>
        <w:t>ES WURDE FOLGENDES BESCHLOSSEN:-</w:t>
      </w:r>
    </w:p>
    <w:p w:rsidR="00CD7088" w:rsidRPr="00CD7088" w:rsidRDefault="00CD7088" w:rsidP="00CD7088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</w:p>
    <w:p w:rsidR="00CD7088" w:rsidRPr="00CD7088" w:rsidRDefault="00CD7088" w:rsidP="00CD7088">
      <w:pPr>
        <w:spacing w:after="0" w:line="360" w:lineRule="atLeast"/>
        <w:ind w:left="1418" w:hanging="709"/>
        <w:rPr>
          <w:rFonts w:ascii="Arial" w:hAnsi="Arial" w:cs="Arial"/>
          <w:sz w:val="22"/>
          <w:szCs w:val="22"/>
        </w:rPr>
      </w:pPr>
      <w:r w:rsidRPr="00CD7088">
        <w:rPr>
          <w:rFonts w:ascii="Arial" w:hAnsi="Arial" w:cs="Arial"/>
          <w:sz w:val="22"/>
          <w:szCs w:val="22"/>
        </w:rPr>
        <w:t>(a)</w:t>
      </w:r>
      <w:r w:rsidRPr="00CD7088">
        <w:rPr>
          <w:rFonts w:ascii="Arial" w:hAnsi="Arial" w:cs="Arial"/>
          <w:sz w:val="22"/>
          <w:szCs w:val="22"/>
        </w:rPr>
        <w:tab/>
        <w:t xml:space="preserve">Die </w:t>
      </w:r>
      <w:r w:rsidR="00A10058">
        <w:rPr>
          <w:rFonts w:ascii="Arial" w:hAnsi="Arial" w:cs="Arial"/>
          <w:sz w:val="22"/>
          <w:szCs w:val="22"/>
        </w:rPr>
        <w:t>Erfinder</w:t>
      </w:r>
      <w:r w:rsidRPr="00CD7088">
        <w:rPr>
          <w:rFonts w:ascii="Arial" w:hAnsi="Arial" w:cs="Arial"/>
          <w:sz w:val="22"/>
          <w:szCs w:val="22"/>
        </w:rPr>
        <w:t xml:space="preserve"> bringen hiermit die Invention in die LVC ein.</w:t>
      </w:r>
    </w:p>
    <w:p w:rsidR="00CD7088" w:rsidRPr="00CD7088" w:rsidRDefault="00CD7088" w:rsidP="00CD7088">
      <w:pPr>
        <w:spacing w:after="0" w:line="360" w:lineRule="atLeast"/>
        <w:ind w:left="1418" w:hanging="709"/>
        <w:rPr>
          <w:rFonts w:ascii="Arial" w:hAnsi="Arial" w:cs="Arial"/>
          <w:sz w:val="22"/>
          <w:szCs w:val="22"/>
        </w:rPr>
      </w:pPr>
      <w:r w:rsidRPr="00CD7088">
        <w:rPr>
          <w:rFonts w:ascii="Arial" w:hAnsi="Arial" w:cs="Arial"/>
          <w:sz w:val="22"/>
          <w:szCs w:val="22"/>
        </w:rPr>
        <w:t>(b)</w:t>
      </w:r>
      <w:r w:rsidRPr="00CD7088">
        <w:rPr>
          <w:rFonts w:ascii="Arial" w:hAnsi="Arial" w:cs="Arial"/>
          <w:sz w:val="22"/>
          <w:szCs w:val="22"/>
        </w:rPr>
        <w:tab/>
        <w:t>Der Inhalt der Dokumente wird hiermit genehmigt.</w:t>
      </w:r>
    </w:p>
    <w:p w:rsidR="00CD7088" w:rsidRPr="00CD7088" w:rsidRDefault="00CD7088" w:rsidP="00CD7088">
      <w:pPr>
        <w:spacing w:after="0" w:line="360" w:lineRule="atLeast"/>
        <w:ind w:left="1418" w:hanging="709"/>
        <w:rPr>
          <w:rFonts w:ascii="Arial" w:hAnsi="Arial" w:cs="Arial"/>
          <w:sz w:val="22"/>
          <w:szCs w:val="22"/>
        </w:rPr>
      </w:pPr>
      <w:r w:rsidRPr="00CD7088">
        <w:rPr>
          <w:rFonts w:ascii="Arial" w:hAnsi="Arial" w:cs="Arial"/>
          <w:sz w:val="22"/>
          <w:szCs w:val="22"/>
        </w:rPr>
        <w:t>(c)</w:t>
      </w:r>
      <w:r w:rsidRPr="00CD7088">
        <w:rPr>
          <w:rFonts w:ascii="Arial" w:hAnsi="Arial" w:cs="Arial"/>
          <w:sz w:val="22"/>
          <w:szCs w:val="22"/>
        </w:rPr>
        <w:tab/>
        <w:t xml:space="preserve">Die Innovationsurkunde ist von allen </w:t>
      </w:r>
      <w:r w:rsidR="00A10058">
        <w:rPr>
          <w:rFonts w:ascii="Arial" w:hAnsi="Arial" w:cs="Arial"/>
          <w:sz w:val="22"/>
          <w:szCs w:val="22"/>
        </w:rPr>
        <w:t>Erfindern</w:t>
      </w:r>
      <w:r w:rsidRPr="00CD7088">
        <w:rPr>
          <w:rFonts w:ascii="Arial" w:hAnsi="Arial" w:cs="Arial"/>
          <w:sz w:val="22"/>
          <w:szCs w:val="22"/>
        </w:rPr>
        <w:t xml:space="preserve"> zu unterzeichnen, wobei die Unterschrift des Präsidenten amtlich zu beglaubigen ist. Das Anteilbuch und das Beteiligungsreglement sind vom Präsidenten zu unterzeichnen.</w:t>
      </w:r>
    </w:p>
    <w:p w:rsidR="00CD7088" w:rsidRPr="00CD7088" w:rsidRDefault="00CD7088" w:rsidP="00CD7088">
      <w:pPr>
        <w:spacing w:after="0" w:line="360" w:lineRule="atLeast"/>
        <w:ind w:left="1418" w:hanging="709"/>
        <w:rPr>
          <w:rFonts w:ascii="Arial" w:hAnsi="Arial" w:cs="Arial"/>
          <w:sz w:val="22"/>
          <w:szCs w:val="22"/>
        </w:rPr>
      </w:pPr>
      <w:r w:rsidRPr="00CD7088">
        <w:rPr>
          <w:rFonts w:ascii="Arial" w:hAnsi="Arial" w:cs="Arial"/>
          <w:sz w:val="22"/>
          <w:szCs w:val="22"/>
        </w:rPr>
        <w:t>(d)</w:t>
      </w:r>
      <w:r w:rsidRPr="00CD7088">
        <w:rPr>
          <w:rFonts w:ascii="Arial" w:hAnsi="Arial" w:cs="Arial"/>
          <w:sz w:val="22"/>
          <w:szCs w:val="22"/>
        </w:rPr>
        <w:tab/>
        <w:t xml:space="preserve">Die </w:t>
      </w:r>
      <w:r w:rsidR="00A10058">
        <w:rPr>
          <w:rFonts w:ascii="Arial" w:hAnsi="Arial" w:cs="Arial"/>
          <w:sz w:val="22"/>
          <w:szCs w:val="22"/>
        </w:rPr>
        <w:t>Erfinder</w:t>
      </w:r>
      <w:r w:rsidRPr="00CD7088">
        <w:rPr>
          <w:rFonts w:ascii="Arial" w:hAnsi="Arial" w:cs="Arial"/>
          <w:sz w:val="22"/>
          <w:szCs w:val="22"/>
        </w:rPr>
        <w:t xml:space="preserve"> verzichten hiermit auf irgendwelche eigene Rechte an der Innov</w:t>
      </w:r>
      <w:r w:rsidRPr="00CD7088">
        <w:rPr>
          <w:rFonts w:ascii="Arial" w:hAnsi="Arial" w:cs="Arial"/>
          <w:sz w:val="22"/>
          <w:szCs w:val="22"/>
        </w:rPr>
        <w:t>a</w:t>
      </w:r>
      <w:r w:rsidRPr="00CD7088">
        <w:rPr>
          <w:rFonts w:ascii="Arial" w:hAnsi="Arial" w:cs="Arial"/>
          <w:sz w:val="22"/>
          <w:szCs w:val="22"/>
        </w:rPr>
        <w:t xml:space="preserve">tion. Sämtliche </w:t>
      </w:r>
      <w:bookmarkStart w:id="0" w:name="_GoBack"/>
      <w:bookmarkEnd w:id="0"/>
      <w:r w:rsidRPr="00CD7088">
        <w:rPr>
          <w:rFonts w:ascii="Arial" w:hAnsi="Arial" w:cs="Arial"/>
          <w:sz w:val="22"/>
          <w:szCs w:val="22"/>
        </w:rPr>
        <w:t>Rechte sind hiermit an die LVC übergegangen.</w:t>
      </w: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D7088">
        <w:rPr>
          <w:rFonts w:ascii="Arial" w:hAnsi="Arial" w:cs="Arial"/>
          <w:sz w:val="22"/>
          <w:szCs w:val="22"/>
        </w:rPr>
        <w:t>Die Gründer:</w:t>
      </w: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CD7088" w:rsidRPr="00CD7088" w:rsidRDefault="0012720F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{Name</w:t>
      </w:r>
      <w:r w:rsidR="00CD7088" w:rsidRPr="00CD7088">
        <w:rPr>
          <w:rFonts w:ascii="Arial" w:hAnsi="Arial" w:cs="Arial"/>
          <w:sz w:val="22"/>
          <w:szCs w:val="22"/>
        </w:rPr>
        <w:t>}, Präsident</w:t>
      </w: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D7088" w:rsidRPr="00CD7088" w:rsidRDefault="00CD7088" w:rsidP="00CD7088">
      <w:pPr>
        <w:spacing w:after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9B42BA" w:rsidRPr="00CD7088" w:rsidRDefault="00CD7088" w:rsidP="00CD7088">
      <w:pPr>
        <w:pStyle w:val="KeinLeerraum"/>
        <w:spacing w:line="360" w:lineRule="atLeast"/>
        <w:rPr>
          <w:rFonts w:ascii="Arial" w:hAnsi="Arial" w:cs="Arial"/>
          <w:lang w:val="de-DE"/>
        </w:rPr>
      </w:pPr>
      <w:r w:rsidRPr="00CD7088">
        <w:rPr>
          <w:rFonts w:ascii="Arial" w:hAnsi="Arial" w:cs="Arial"/>
          <w:lang w:val="de-DE"/>
        </w:rPr>
        <w:t>{Name}</w:t>
      </w:r>
    </w:p>
    <w:sectPr w:rsidR="009B42BA" w:rsidRPr="00CD7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9F" w:rsidRDefault="00617A9F" w:rsidP="00617A9F">
      <w:pPr>
        <w:spacing w:after="0" w:line="240" w:lineRule="auto"/>
      </w:pPr>
      <w:r>
        <w:separator/>
      </w:r>
    </w:p>
  </w:endnote>
  <w:endnote w:type="continuationSeparator" w:id="0">
    <w:p w:rsidR="00617A9F" w:rsidRDefault="00617A9F" w:rsidP="0061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9F" w:rsidRDefault="00617A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9F" w:rsidRDefault="00617A9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9F" w:rsidRDefault="00617A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9F" w:rsidRDefault="00617A9F" w:rsidP="00617A9F">
      <w:pPr>
        <w:spacing w:after="0" w:line="240" w:lineRule="auto"/>
      </w:pPr>
      <w:r>
        <w:separator/>
      </w:r>
    </w:p>
  </w:footnote>
  <w:footnote w:type="continuationSeparator" w:id="0">
    <w:p w:rsidR="00617A9F" w:rsidRDefault="00617A9F" w:rsidP="0061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9F" w:rsidRDefault="00617A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9F" w:rsidRDefault="00617A9F" w:rsidP="00617A9F">
    <w:pPr>
      <w:pStyle w:val="Kopfzeile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Vorlage – Version 2.0</w:t>
    </w:r>
  </w:p>
  <w:p w:rsidR="00617A9F" w:rsidRDefault="00617A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9F" w:rsidRDefault="00617A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0A"/>
    <w:rsid w:val="0012720F"/>
    <w:rsid w:val="00617A9F"/>
    <w:rsid w:val="006F7E75"/>
    <w:rsid w:val="0099570A"/>
    <w:rsid w:val="009B42BA"/>
    <w:rsid w:val="00A10058"/>
    <w:rsid w:val="00CD7088"/>
    <w:rsid w:val="00DA2500"/>
    <w:rsid w:val="00E7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6F7E75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F7E75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F7E75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F7E75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F7E75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F7E75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F7E75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F7E75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F7E75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F7E75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F7E75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F7E75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F7E75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F7E75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F7E75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F7E75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F7E75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F7E7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F7E75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F7E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F7E7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F7E75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F7E75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F7E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7E7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F7E75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7E7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F7E7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F7E7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F7E7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F7E75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F7E75"/>
    <w:rPr>
      <w:b/>
      <w:bCs/>
    </w:rPr>
  </w:style>
  <w:style w:type="numbering" w:customStyle="1" w:styleId="LLVAufzhlung">
    <w:name w:val="LLV_Aufzählung"/>
    <w:basedOn w:val="KeineListe"/>
    <w:uiPriority w:val="99"/>
    <w:rsid w:val="006F7E75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F7E75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F7E75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F7E75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F7E75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F7E75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F7E75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F7E75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F7E75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F7E75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F7E75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F7E75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F7E75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F7E75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F7E75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F7E75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F7E75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F7E75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F7E75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F7E75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F7E75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F7E75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F7E75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F7E75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F7E75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F7E75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F7E75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F7E75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F7E75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F7E75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F7E75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F7E75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F7E75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F7E75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F7E75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F7E75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F7E75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F7E75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F7E75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F7E75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F7E75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F7E75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F7E75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F7E75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6F7E75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F7E75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6F7E75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D7088"/>
    <w:pPr>
      <w:spacing w:after="0" w:line="360" w:lineRule="atLeast"/>
      <w:ind w:left="709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D7088"/>
    <w:rPr>
      <w:rFonts w:ascii="Arial" w:hAnsi="Arial" w:cs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6F7E75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F7E75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F7E75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F7E75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F7E75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F7E75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F7E75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F7E75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F7E75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F7E75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F7E75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F7E75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F7E75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F7E75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F7E75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F7E75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F7E75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F7E7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F7E75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F7E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F7E7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F7E75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F7E75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F7E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7E7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F7E75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7E7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F7E7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F7E7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F7E7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F7E75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F7E75"/>
    <w:rPr>
      <w:b/>
      <w:bCs/>
    </w:rPr>
  </w:style>
  <w:style w:type="numbering" w:customStyle="1" w:styleId="LLVAufzhlung">
    <w:name w:val="LLV_Aufzählung"/>
    <w:basedOn w:val="KeineListe"/>
    <w:uiPriority w:val="99"/>
    <w:rsid w:val="006F7E75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F7E75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F7E75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F7E75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F7E75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F7E75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F7E75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F7E75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F7E75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F7E75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F7E75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F7E75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F7E75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F7E75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F7E75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F7E75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F7E75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F7E75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F7E75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F7E75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F7E75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F7E75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F7E75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F7E75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F7E75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F7E75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F7E75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F7E75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F7E75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F7E75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F7E75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F7E75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F7E75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F7E75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F7E75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F7E75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F7E75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F7E75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F7E75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F7E75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F7E75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F7E75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F7E75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F7E75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6F7E75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F7E75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6F7E75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D7088"/>
    <w:pPr>
      <w:spacing w:after="0" w:line="360" w:lineRule="atLeast"/>
      <w:ind w:left="709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D7088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76C45547.dotm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Company>Landesverwaltung Liechtenstein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 Petra</dc:creator>
  <cp:keywords/>
  <dc:description/>
  <cp:lastModifiedBy>Dünser Thomas</cp:lastModifiedBy>
  <cp:revision>7</cp:revision>
  <dcterms:created xsi:type="dcterms:W3CDTF">2015-11-13T14:12:00Z</dcterms:created>
  <dcterms:modified xsi:type="dcterms:W3CDTF">2016-03-18T07:04:00Z</dcterms:modified>
</cp:coreProperties>
</file>