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9C" w:rsidRPr="00240EC7" w:rsidRDefault="00632E9C" w:rsidP="00240EC7">
      <w:pPr>
        <w:jc w:val="center"/>
        <w:rPr>
          <w:rFonts w:ascii="Arial" w:hAnsi="Arial" w:cs="Arial"/>
          <w:sz w:val="28"/>
          <w:szCs w:val="28"/>
        </w:rPr>
      </w:pPr>
      <w:r w:rsidRPr="00240EC7">
        <w:rPr>
          <w:rFonts w:ascii="Arial" w:hAnsi="Arial" w:cs="Arial"/>
          <w:sz w:val="28"/>
          <w:szCs w:val="28"/>
        </w:rPr>
        <w:t>INNOVATIONSURKUNDE</w:t>
      </w:r>
    </w:p>
    <w:p w:rsidR="00632E9C" w:rsidRPr="00240EC7" w:rsidRDefault="00632E9C" w:rsidP="00240EC7">
      <w:pPr>
        <w:jc w:val="center"/>
        <w:rPr>
          <w:rFonts w:ascii="Arial" w:hAnsi="Arial" w:cs="Arial"/>
        </w:rPr>
      </w:pPr>
    </w:p>
    <w:p w:rsidR="00632E9C" w:rsidRPr="00240EC7" w:rsidRDefault="00632E9C" w:rsidP="00240EC7">
      <w:pPr>
        <w:jc w:val="center"/>
        <w:rPr>
          <w:rFonts w:ascii="Arial" w:hAnsi="Arial" w:cs="Arial"/>
        </w:rPr>
      </w:pPr>
      <w:r w:rsidRPr="00240EC7">
        <w:rPr>
          <w:rFonts w:ascii="Arial" w:hAnsi="Arial" w:cs="Arial"/>
        </w:rPr>
        <w:t>der</w:t>
      </w:r>
    </w:p>
    <w:p w:rsidR="00632E9C" w:rsidRPr="00240EC7" w:rsidRDefault="00632E9C" w:rsidP="00240EC7">
      <w:pPr>
        <w:jc w:val="center"/>
        <w:rPr>
          <w:rFonts w:ascii="Arial" w:hAnsi="Arial" w:cs="Arial"/>
        </w:rPr>
      </w:pPr>
    </w:p>
    <w:p w:rsidR="00632E9C" w:rsidRPr="00240EC7" w:rsidRDefault="00632E9C" w:rsidP="00240EC7">
      <w:pPr>
        <w:jc w:val="center"/>
        <w:rPr>
          <w:rFonts w:ascii="Arial" w:hAnsi="Arial" w:cs="Arial"/>
          <w:b/>
          <w:sz w:val="22"/>
          <w:szCs w:val="22"/>
        </w:rPr>
      </w:pPr>
      <w:r w:rsidRPr="00240EC7">
        <w:rPr>
          <w:rFonts w:ascii="Arial" w:hAnsi="Arial" w:cs="Arial"/>
          <w:b/>
          <w:sz w:val="22"/>
          <w:szCs w:val="22"/>
        </w:rPr>
        <w:t>{Name} Genossenschaft</w:t>
      </w:r>
    </w:p>
    <w:p w:rsidR="00632E9C" w:rsidRPr="00240EC7" w:rsidRDefault="00632E9C" w:rsidP="00240EC7">
      <w:pPr>
        <w:jc w:val="center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>(im folgenden „</w:t>
      </w:r>
      <w:r w:rsidRPr="00240EC7">
        <w:rPr>
          <w:rFonts w:ascii="Arial" w:hAnsi="Arial" w:cs="Arial"/>
          <w:b/>
          <w:sz w:val="22"/>
          <w:szCs w:val="22"/>
        </w:rPr>
        <w:t>LVC</w:t>
      </w:r>
      <w:r w:rsidRPr="00240EC7">
        <w:rPr>
          <w:rFonts w:ascii="Arial" w:hAnsi="Arial" w:cs="Arial"/>
          <w:sz w:val="22"/>
          <w:szCs w:val="22"/>
        </w:rPr>
        <w:t>“ genannt)</w:t>
      </w:r>
    </w:p>
    <w:p w:rsidR="00632E9C" w:rsidRPr="00240EC7" w:rsidRDefault="00632E9C" w:rsidP="00240EC7">
      <w:pPr>
        <w:pStyle w:val="LLVStandardVorNumAltV"/>
        <w:numPr>
          <w:ilvl w:val="0"/>
          <w:numId w:val="0"/>
        </w:numPr>
        <w:spacing w:after="0" w:line="360" w:lineRule="atLeast"/>
        <w:rPr>
          <w:rFonts w:ascii="Arial" w:hAnsi="Arial" w:cs="Arial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</w:rPr>
      </w:pPr>
    </w:p>
    <w:p w:rsidR="00632E9C" w:rsidRPr="00240EC7" w:rsidRDefault="00632E9C" w:rsidP="00240EC7">
      <w:pPr>
        <w:spacing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>A)</w:t>
      </w:r>
      <w:r w:rsidRPr="00240EC7">
        <w:rPr>
          <w:rFonts w:ascii="Arial" w:hAnsi="Arial" w:cs="Arial"/>
          <w:sz w:val="22"/>
          <w:szCs w:val="22"/>
        </w:rPr>
        <w:tab/>
        <w:t xml:space="preserve">HIERMIT BESCHREIBEN DIE </w:t>
      </w:r>
      <w:r w:rsidR="009618D0">
        <w:rPr>
          <w:rFonts w:ascii="Arial" w:hAnsi="Arial" w:cs="Arial"/>
          <w:sz w:val="22"/>
          <w:szCs w:val="22"/>
        </w:rPr>
        <w:t>ERFINDER</w:t>
      </w:r>
      <w:r w:rsidRPr="00240EC7">
        <w:rPr>
          <w:rFonts w:ascii="Arial" w:hAnsi="Arial" w:cs="Arial"/>
          <w:sz w:val="22"/>
          <w:szCs w:val="22"/>
        </w:rPr>
        <w:t xml:space="preserve"> DER LVC DIE INVENTION WIE FOLGT:</w:t>
      </w: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>{Beschreibung der Invention}</w:t>
      </w: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>B)</w:t>
      </w:r>
      <w:r w:rsidRPr="00240EC7">
        <w:rPr>
          <w:rFonts w:ascii="Arial" w:hAnsi="Arial" w:cs="Arial"/>
          <w:sz w:val="22"/>
          <w:szCs w:val="22"/>
        </w:rPr>
        <w:tab/>
        <w:t>ES WIRD FOLGENDE INNOVATION ANGESTREBT</w:t>
      </w:r>
    </w:p>
    <w:p w:rsidR="00632E9C" w:rsidRPr="00240EC7" w:rsidRDefault="00632E9C" w:rsidP="00240EC7">
      <w:pPr>
        <w:spacing w:after="0" w:line="360" w:lineRule="atLeast"/>
        <w:ind w:left="709" w:hanging="709"/>
        <w:rPr>
          <w:rFonts w:ascii="Arial" w:hAnsi="Arial" w:cs="Arial"/>
          <w:sz w:val="22"/>
          <w:szCs w:val="22"/>
        </w:rPr>
      </w:pPr>
    </w:p>
    <w:p w:rsidR="00632E9C" w:rsidRPr="00240EC7" w:rsidRDefault="00240EC7" w:rsidP="00240EC7">
      <w:pPr>
        <w:spacing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2E9C" w:rsidRPr="00240EC7">
        <w:rPr>
          <w:rFonts w:ascii="Arial" w:hAnsi="Arial" w:cs="Arial"/>
          <w:sz w:val="22"/>
          <w:szCs w:val="22"/>
        </w:rPr>
        <w:t>{Beschreibung der Innnovation}</w:t>
      </w: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pStyle w:val="Textkrper-Zeileneinzug"/>
      </w:pPr>
      <w:r w:rsidRPr="00240EC7">
        <w:t>C)</w:t>
      </w:r>
      <w:r w:rsidRPr="00240EC7">
        <w:tab/>
        <w:t>Die einzelnen Schritte im Rahmen der Entwicklung der Invention zur Innovation, we</w:t>
      </w:r>
      <w:r w:rsidRPr="00240EC7">
        <w:t>r</w:t>
      </w:r>
      <w:r w:rsidRPr="00240EC7">
        <w:t>den in Zusatzurkunden zu dieser Urkunde verfasst. Diese Zusatzurkunden sind zu nummerieren und zu datieren und dieser Urkunde als Anhänge beizufügen.</w:t>
      </w: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>{Ort}, {Datum}</w:t>
      </w: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 xml:space="preserve">Die </w:t>
      </w:r>
      <w:r w:rsidR="009618D0">
        <w:rPr>
          <w:rFonts w:ascii="Arial" w:hAnsi="Arial" w:cs="Arial"/>
          <w:sz w:val="22"/>
          <w:szCs w:val="22"/>
        </w:rPr>
        <w:t>Erfinder</w:t>
      </w:r>
      <w:r w:rsidRPr="00240EC7">
        <w:rPr>
          <w:rFonts w:ascii="Arial" w:hAnsi="Arial" w:cs="Arial"/>
          <w:sz w:val="22"/>
          <w:szCs w:val="22"/>
        </w:rPr>
        <w:t>:</w:t>
      </w: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240EC7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>{Name (Unterschrif</w:t>
      </w:r>
      <w:r w:rsidR="009618D0">
        <w:rPr>
          <w:rFonts w:ascii="Arial" w:hAnsi="Arial" w:cs="Arial"/>
          <w:sz w:val="22"/>
          <w:szCs w:val="22"/>
        </w:rPr>
        <w:t>t ist amtlich zu beglaubigen)}</w:t>
      </w:r>
      <w:bookmarkStart w:id="0" w:name="_GoBack"/>
      <w:bookmarkEnd w:id="0"/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32E9C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40EC7" w:rsidRPr="00240EC7" w:rsidRDefault="00240EC7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9B42BA" w:rsidRPr="00240EC7" w:rsidRDefault="00632E9C" w:rsidP="00240EC7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240EC7">
        <w:rPr>
          <w:rFonts w:ascii="Arial" w:hAnsi="Arial" w:cs="Arial"/>
          <w:sz w:val="22"/>
          <w:szCs w:val="22"/>
        </w:rPr>
        <w:t>{Name}</w:t>
      </w:r>
    </w:p>
    <w:sectPr w:rsidR="009B42BA" w:rsidRPr="00240E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F8" w:rsidRDefault="00AB7FF8" w:rsidP="00AB7FF8">
      <w:pPr>
        <w:spacing w:after="0" w:line="240" w:lineRule="auto"/>
      </w:pPr>
      <w:r>
        <w:separator/>
      </w:r>
    </w:p>
  </w:endnote>
  <w:endnote w:type="continuationSeparator" w:id="0">
    <w:p w:rsidR="00AB7FF8" w:rsidRDefault="00AB7FF8" w:rsidP="00A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F8" w:rsidRDefault="00AB7FF8" w:rsidP="00AB7FF8">
      <w:pPr>
        <w:spacing w:after="0" w:line="240" w:lineRule="auto"/>
      </w:pPr>
      <w:r>
        <w:separator/>
      </w:r>
    </w:p>
  </w:footnote>
  <w:footnote w:type="continuationSeparator" w:id="0">
    <w:p w:rsidR="00AB7FF8" w:rsidRDefault="00AB7FF8" w:rsidP="00AB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F8" w:rsidRPr="00AB7FF8" w:rsidRDefault="00AB7FF8" w:rsidP="00AB7FF8">
    <w:pPr>
      <w:pStyle w:val="Kopfzeile"/>
      <w:jc w:val="right"/>
      <w:rPr>
        <w:color w:val="BFBFBF" w:themeColor="background1" w:themeShade="BF"/>
      </w:rPr>
    </w:pPr>
    <w:r w:rsidRPr="00AB7FF8">
      <w:rPr>
        <w:color w:val="BFBFBF" w:themeColor="background1" w:themeShade="BF"/>
      </w:rPr>
      <w:t>Vorlage – Version 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9"/>
    <w:rsid w:val="00240EC7"/>
    <w:rsid w:val="00632E9C"/>
    <w:rsid w:val="006F7E75"/>
    <w:rsid w:val="009618D0"/>
    <w:rsid w:val="009B27A8"/>
    <w:rsid w:val="009B42BA"/>
    <w:rsid w:val="00AB7FF8"/>
    <w:rsid w:val="00D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40EC7"/>
    <w:pPr>
      <w:spacing w:after="0" w:line="360" w:lineRule="atLeast"/>
      <w:ind w:left="709" w:hanging="709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40EC7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40EC7"/>
    <w:pPr>
      <w:spacing w:after="0" w:line="360" w:lineRule="atLeast"/>
      <w:ind w:left="709" w:hanging="709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40EC7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C645335.dotm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>Landesverwaltung Liechtenstein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 Petra</dc:creator>
  <cp:keywords/>
  <dc:description/>
  <cp:lastModifiedBy>Dünser Thomas</cp:lastModifiedBy>
  <cp:revision>6</cp:revision>
  <dcterms:created xsi:type="dcterms:W3CDTF">2015-11-13T13:17:00Z</dcterms:created>
  <dcterms:modified xsi:type="dcterms:W3CDTF">2016-03-18T07:05:00Z</dcterms:modified>
</cp:coreProperties>
</file>